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FC" w:rsidRDefault="006A1A37" w:rsidP="00A00B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4719743</wp:posOffset>
                </wp:positionH>
                <wp:positionV relativeFrom="paragraph">
                  <wp:posOffset>-290195</wp:posOffset>
                </wp:positionV>
                <wp:extent cx="1735455" cy="367030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C84" w:rsidRPr="007442FB" w:rsidRDefault="00D31C84" w:rsidP="007442F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RMD 08/2562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65pt;margin-top:-22.85pt;width:136.65pt;height:28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">
                <v:textbox style="mso-fit-shape-to-text:t">
                  <w:txbxContent>
                    <w:p w:rsidR="00D31C84" w:rsidRPr="007442FB" w:rsidRDefault="00D31C84" w:rsidP="007442F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RMD 08/2562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7">
        <w:rPr>
          <w:rFonts w:ascii="TH SarabunPSK" w:hAnsi="TH SarabunPSK" w:cs="TH SarabunPSK"/>
          <w:sz w:val="32"/>
          <w:szCs w:val="32"/>
          <w:cs/>
        </w:rPr>
        <w:tab/>
      </w:r>
      <w:r w:rsidR="00486680" w:rsidRPr="003D47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6A1A37" w:rsidRDefault="006A1A37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Pr="006A1A37" w:rsidRDefault="00A84FF1" w:rsidP="00A00BFC">
      <w:pPr>
        <w:jc w:val="right"/>
        <w:rPr>
          <w:rFonts w:ascii="TH SarabunPSK" w:hAnsi="TH SarabunPSK" w:cs="TH SarabunPSK"/>
          <w:sz w:val="16"/>
          <w:szCs w:val="16"/>
        </w:rPr>
      </w:pPr>
    </w:p>
    <w:p w:rsidR="00C43806" w:rsidRPr="00853B21" w:rsidRDefault="00C43806" w:rsidP="00C43806">
      <w:pPr>
        <w:spacing w:line="223" w:lineRule="auto"/>
        <w:jc w:val="right"/>
        <w:rPr>
          <w:rFonts w:ascii="TH SarabunPSK" w:hAnsi="TH SarabunPSK" w:cs="TH SarabunPSK"/>
          <w:sz w:val="30"/>
          <w:szCs w:val="30"/>
          <w:cs/>
        </w:rPr>
      </w:pPr>
      <w:r w:rsidRPr="00853B21">
        <w:rPr>
          <w:rFonts w:ascii="TH SarabunPSK" w:hAnsi="TH SarabunPSK" w:cs="TH SarabunPSK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:rsidR="00C43806" w:rsidRPr="00853B21" w:rsidRDefault="00C43806" w:rsidP="00C43806">
      <w:pPr>
        <w:spacing w:line="223" w:lineRule="auto"/>
        <w:jc w:val="right"/>
        <w:rPr>
          <w:rFonts w:ascii="TH SarabunPSK" w:hAnsi="TH SarabunPSK" w:cs="TH SarabunPSK"/>
          <w:sz w:val="30"/>
          <w:szCs w:val="30"/>
        </w:rPr>
      </w:pPr>
      <w:r w:rsidRPr="00853B21">
        <w:rPr>
          <w:rFonts w:ascii="TH SarabunPSK" w:hAnsi="TH SarabunPSK" w:cs="TH SarabunPSK"/>
          <w:sz w:val="30"/>
          <w:szCs w:val="30"/>
          <w:cs/>
        </w:rPr>
        <w:tab/>
      </w:r>
      <w:r w:rsidRPr="00853B21">
        <w:rPr>
          <w:rFonts w:ascii="TH SarabunPSK" w:hAnsi="TH SarabunPSK" w:cs="TH SarabunPSK"/>
          <w:sz w:val="30"/>
          <w:szCs w:val="30"/>
          <w:cs/>
        </w:rPr>
        <w:tab/>
      </w:r>
      <w:r w:rsidRPr="00853B21">
        <w:rPr>
          <w:rFonts w:ascii="TH SarabunPSK" w:hAnsi="TH SarabunPSK" w:cs="TH SarabunPSK"/>
          <w:sz w:val="30"/>
          <w:szCs w:val="30"/>
          <w:cs/>
        </w:rPr>
        <w:tab/>
      </w:r>
      <w:r w:rsidRPr="00853B21">
        <w:rPr>
          <w:rFonts w:ascii="TH SarabunPSK" w:hAnsi="TH SarabunPSK" w:cs="TH SarabunPSK"/>
          <w:sz w:val="30"/>
          <w:szCs w:val="30"/>
          <w:cs/>
        </w:rPr>
        <w:tab/>
      </w:r>
      <w:r w:rsidRPr="00853B21">
        <w:rPr>
          <w:rFonts w:ascii="TH SarabunPSK" w:hAnsi="TH SarabunPSK" w:cs="TH SarabunPSK"/>
          <w:sz w:val="30"/>
          <w:szCs w:val="30"/>
          <w:cs/>
        </w:rPr>
        <w:tab/>
      </w:r>
      <w:r w:rsidRPr="00853B21">
        <w:rPr>
          <w:rFonts w:ascii="TH SarabunPSK" w:hAnsi="TH SarabunPSK" w:cs="TH SarabunPSK"/>
          <w:sz w:val="30"/>
          <w:szCs w:val="30"/>
          <w:cs/>
        </w:rPr>
        <w:tab/>
      </w:r>
      <w:r w:rsidRPr="00853B21">
        <w:rPr>
          <w:rFonts w:ascii="TH SarabunPSK" w:hAnsi="TH SarabunPSK" w:cs="TH SarabunPSK"/>
          <w:sz w:val="30"/>
          <w:szCs w:val="30"/>
          <w:cs/>
        </w:rPr>
        <w:tab/>
        <w:t>๙๙๙ ถนนพุทธมณฑลสาย ๔ ตำบลศาลายา</w:t>
      </w:r>
    </w:p>
    <w:p w:rsidR="00C43806" w:rsidRPr="00853B21" w:rsidRDefault="00C43806" w:rsidP="00C43806">
      <w:pPr>
        <w:spacing w:line="223" w:lineRule="auto"/>
        <w:jc w:val="right"/>
        <w:rPr>
          <w:rFonts w:ascii="TH SarabunPSK" w:hAnsi="TH SarabunPSK" w:cs="TH SarabunPSK"/>
          <w:sz w:val="30"/>
          <w:szCs w:val="30"/>
        </w:rPr>
      </w:pPr>
      <w:r w:rsidRPr="00853B21">
        <w:rPr>
          <w:rFonts w:ascii="TH SarabunPSK" w:hAnsi="TH SarabunPSK" w:cs="TH SarabunPSK"/>
          <w:sz w:val="30"/>
          <w:szCs w:val="30"/>
          <w:cs/>
        </w:rPr>
        <w:t>อำเภอพุทธมณฑล จังหวัดนครปฐม ๗๓๑๗๐</w:t>
      </w:r>
    </w:p>
    <w:p w:rsidR="00C43806" w:rsidRPr="00853B21" w:rsidRDefault="00C43806" w:rsidP="00C43806">
      <w:pPr>
        <w:spacing w:line="223" w:lineRule="auto"/>
        <w:jc w:val="right"/>
        <w:rPr>
          <w:rFonts w:ascii="TH SarabunPSK" w:hAnsi="TH SarabunPSK" w:cs="TH SarabunPSK"/>
          <w:sz w:val="30"/>
          <w:szCs w:val="30"/>
        </w:rPr>
      </w:pPr>
      <w:r w:rsidRPr="00853B21">
        <w:rPr>
          <w:rFonts w:ascii="TH SarabunPSK" w:hAnsi="TH SarabunPSK" w:cs="TH SarabunPSK"/>
          <w:sz w:val="30"/>
          <w:szCs w:val="30"/>
          <w:cs/>
        </w:rPr>
        <w:t>โทรศัพท์ ๐๒ ๔๔๑ ๐๒๐๑-๔  โทรสาร ๐๒ ๔๔๑ ๙๓๓๓</w:t>
      </w:r>
    </w:p>
    <w:p w:rsidR="003379DC" w:rsidRPr="003D4799" w:rsidRDefault="008406C2" w:rsidP="003379DC">
      <w:pPr>
        <w:rPr>
          <w:rFonts w:ascii="TH SarabunPSK" w:hAnsi="TH SarabunPSK" w:cs="TH SarabunPSK" w:hint="cs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84F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C43806" w:rsidRPr="00C43806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C43806" w:rsidRPr="00C43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3806">
        <w:rPr>
          <w:rFonts w:ascii="TH SarabunPSK" w:hAnsi="TH SarabunPSK" w:cs="TH SarabunPSK" w:hint="cs"/>
          <w:sz w:val="32"/>
          <w:szCs w:val="32"/>
          <w:cs/>
        </w:rPr>
        <w:t>๗๘.๑๙๑/๔๘๐</w:t>
      </w:r>
    </w:p>
    <w:p w:rsidR="008406C2" w:rsidRPr="003D4799" w:rsidRDefault="00D31C84" w:rsidP="003379D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43806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B13AA">
        <w:rPr>
          <w:rFonts w:ascii="TH SarabunPSK" w:hAnsi="TH SarabunPSK" w:cs="TH SarabunPSK" w:hint="cs"/>
          <w:sz w:val="32"/>
          <w:szCs w:val="32"/>
          <w:cs/>
        </w:rPr>
        <w:t>ธันวาคม พ</w:t>
      </w:r>
      <w:r w:rsidR="004B13AA">
        <w:rPr>
          <w:rFonts w:ascii="TH SarabunPSK" w:hAnsi="TH SarabunPSK" w:cs="TH SarabunPSK"/>
          <w:sz w:val="32"/>
          <w:szCs w:val="32"/>
        </w:rPr>
        <w:t>.</w:t>
      </w:r>
      <w:r w:rsidR="004B13AA">
        <w:rPr>
          <w:rFonts w:ascii="TH SarabunPSK" w:hAnsi="TH SarabunPSK" w:cs="TH SarabunPSK" w:hint="cs"/>
          <w:sz w:val="32"/>
          <w:szCs w:val="32"/>
          <w:cs/>
        </w:rPr>
        <w:t>ศ</w:t>
      </w:r>
      <w:r w:rsidR="00C43806">
        <w:rPr>
          <w:rFonts w:ascii="TH SarabunPSK" w:hAnsi="TH SarabunPSK" w:cs="TH SarabunPSK"/>
          <w:sz w:val="32"/>
          <w:szCs w:val="32"/>
        </w:rPr>
        <w:t xml:space="preserve">. </w:t>
      </w:r>
      <w:r w:rsidR="00C43806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C71BAF" w:rsidRPr="001D4BEF" w:rsidRDefault="00486680" w:rsidP="003B605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D4799">
        <w:rPr>
          <w:rFonts w:ascii="TH SarabunPSK" w:hAnsi="TH SarabunPSK" w:cs="TH SarabunPSK"/>
          <w:sz w:val="32"/>
          <w:szCs w:val="32"/>
          <w:cs/>
        </w:rPr>
        <w:tab/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>ขอ</w:t>
      </w:r>
      <w:r w:rsidR="00AA51FC">
        <w:rPr>
          <w:rFonts w:ascii="TH SarabunPSK" w:hAnsi="TH SarabunPSK" w:cs="TH SarabunPSK" w:hint="cs"/>
          <w:sz w:val="32"/>
          <w:szCs w:val="32"/>
          <w:cs/>
        </w:rPr>
        <w:t>นำส่งรายงานโครงการวิจัยฉบับสมบูรณ์และ</w:t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AA51FC">
        <w:rPr>
          <w:rFonts w:ascii="TH SarabunPSK" w:hAnsi="TH SarabunPSK" w:cs="TH SarabunPSK" w:hint="cs"/>
          <w:sz w:val="32"/>
          <w:szCs w:val="32"/>
          <w:cs/>
        </w:rPr>
        <w:t>ปิด</w:t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 xml:space="preserve">โครงการวิจัย รหัสโครงการ............................ </w:t>
      </w:r>
    </w:p>
    <w:p w:rsidR="003D4799" w:rsidRPr="005E3476" w:rsidRDefault="003D4799" w:rsidP="006C1C2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22"/>
          <w:szCs w:val="22"/>
        </w:rPr>
      </w:pPr>
    </w:p>
    <w:p w:rsidR="00965F7A" w:rsidRPr="00121E73" w:rsidRDefault="00486680" w:rsidP="005E3476">
      <w:pPr>
        <w:pStyle w:val="Heading1"/>
        <w:ind w:left="1701" w:hanging="1701"/>
        <w:rPr>
          <w:rFonts w:ascii="TH SarabunPSK" w:hAnsi="TH SarabunPSK" w:cs="TH SarabunPSK"/>
          <w:b w:val="0"/>
          <w:bCs w:val="0"/>
        </w:rPr>
      </w:pPr>
      <w:r w:rsidRPr="00121E73">
        <w:rPr>
          <w:rFonts w:ascii="TH SarabunPSK" w:hAnsi="TH SarabunPSK" w:cs="TH SarabunPSK"/>
          <w:b w:val="0"/>
          <w:bCs w:val="0"/>
          <w:cs/>
        </w:rPr>
        <w:t>เรียน</w:t>
      </w:r>
      <w:r w:rsidR="00D11394" w:rsidRPr="00121E73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A84FF1">
        <w:rPr>
          <w:rFonts w:ascii="TH SarabunPSK" w:hAnsi="TH SarabunPSK" w:cs="TH SarabunPSK" w:hint="cs"/>
          <w:b w:val="0"/>
          <w:bCs w:val="0"/>
          <w:cs/>
        </w:rPr>
        <w:t>รักษาการแทน</w:t>
      </w:r>
      <w:r w:rsidR="00121E73" w:rsidRPr="00121E73">
        <w:rPr>
          <w:rFonts w:ascii="TH SarabunPSK" w:hAnsi="TH SarabunPSK" w:cs="TH SarabunPSK"/>
          <w:b w:val="0"/>
          <w:bCs w:val="0"/>
          <w:cs/>
        </w:rPr>
        <w:t>รอง</w:t>
      </w:r>
      <w:r w:rsidR="001D4BEF">
        <w:rPr>
          <w:rFonts w:ascii="TH SarabunPSK" w:hAnsi="TH SarabunPSK" w:cs="TH SarabunPSK" w:hint="cs"/>
          <w:b w:val="0"/>
          <w:bCs w:val="0"/>
          <w:cs/>
        </w:rPr>
        <w:t>อธิการบดีฝ่ายวิจัยและวิชาการ</w:t>
      </w:r>
      <w:r w:rsidR="00397F95" w:rsidRPr="00121E73">
        <w:rPr>
          <w:rFonts w:ascii="TH SarabunPSK" w:hAnsi="TH SarabunPSK" w:cs="TH SarabunPSK"/>
          <w:b w:val="0"/>
          <w:bCs w:val="0"/>
          <w:cs/>
        </w:rPr>
        <w:tab/>
      </w:r>
    </w:p>
    <w:p w:rsidR="00830B18" w:rsidRDefault="005E6585" w:rsidP="00A32F6D">
      <w:pPr>
        <w:tabs>
          <w:tab w:val="left" w:pos="1418"/>
          <w:tab w:val="left" w:pos="680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5E6585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830B18">
        <w:rPr>
          <w:rFonts w:ascii="TH SarabunPSK" w:hAnsi="TH SarabunPSK" w:cs="TH SarabunPSK"/>
          <w:sz w:val="32"/>
          <w:szCs w:val="32"/>
          <w:cs/>
        </w:rPr>
        <w:tab/>
      </w:r>
      <w:r w:rsidR="00C43806">
        <w:rPr>
          <w:rFonts w:ascii="TH SarabunPSK" w:hAnsi="TH SarabunPSK" w:cs="TH SarabunPSK" w:hint="cs"/>
          <w:sz w:val="32"/>
          <w:szCs w:val="32"/>
          <w:cs/>
        </w:rPr>
        <w:t>๑</w:t>
      </w:r>
      <w:r w:rsidRPr="005E658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A51FC" w:rsidRPr="006C2C2C">
        <w:rPr>
          <w:rFonts w:ascii="TH SarabunPSK" w:hAnsi="TH SarabunPSK" w:cs="TH SarabunPSK"/>
          <w:sz w:val="32"/>
          <w:szCs w:val="32"/>
          <w:cs/>
        </w:rPr>
        <w:t>สำเนา</w:t>
      </w:r>
      <w:r w:rsidR="00AA51FC" w:rsidRPr="006C2C2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C43806">
        <w:rPr>
          <w:rFonts w:ascii="TH SarabunPSK" w:hAnsi="TH SarabunPSK" w:cs="TH SarabunPSK"/>
          <w:sz w:val="32"/>
          <w:szCs w:val="32"/>
          <w:cs/>
        </w:rPr>
        <w:t xml:space="preserve">โครงการวิจัยฉบับสมบูรณ์ จำนวน  </w:t>
      </w:r>
      <w:r w:rsidR="00C43806">
        <w:rPr>
          <w:rFonts w:ascii="TH SarabunPSK" w:hAnsi="TH SarabunPSK" w:cs="TH SarabunPSK" w:hint="cs"/>
          <w:sz w:val="32"/>
          <w:szCs w:val="32"/>
          <w:cs/>
        </w:rPr>
        <w:t>๑</w:t>
      </w:r>
      <w:r w:rsidR="00AA51FC" w:rsidRPr="006C2C2C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AA51FC" w:rsidRDefault="00830B18" w:rsidP="00C43806">
      <w:pPr>
        <w:tabs>
          <w:tab w:val="left" w:pos="1418"/>
          <w:tab w:val="left" w:pos="6804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4380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A51FC" w:rsidRPr="006C2C2C">
        <w:rPr>
          <w:rFonts w:ascii="TH SarabunPSK" w:hAnsi="TH SarabunPSK" w:cs="TH SarabunPSK" w:hint="cs"/>
          <w:sz w:val="32"/>
          <w:szCs w:val="32"/>
          <w:cs/>
        </w:rPr>
        <w:t>สำเนารายงานการใช้จ่ายเงินทุนวิจัย</w:t>
      </w:r>
      <w:r w:rsidR="00C43806">
        <w:rPr>
          <w:rFonts w:ascii="TH SarabunPSK" w:hAnsi="TH SarabunPSK" w:cs="TH SarabunPSK" w:hint="cs"/>
          <w:sz w:val="32"/>
          <w:szCs w:val="32"/>
          <w:cs/>
        </w:rPr>
        <w:t xml:space="preserve"> จำนวน ๑</w:t>
      </w:r>
      <w:r w:rsidR="00AA51FC" w:rsidRPr="006C2C2C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bookmarkStart w:id="0" w:name="_GoBack"/>
      <w:bookmarkEnd w:id="0"/>
    </w:p>
    <w:p w:rsidR="00C43806" w:rsidRPr="005E6585" w:rsidRDefault="00C43806" w:rsidP="00C43806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</w:rPr>
      </w:pPr>
    </w:p>
    <w:p w:rsidR="00617BA3" w:rsidRPr="00A32F6D" w:rsidRDefault="005E6585" w:rsidP="00830B18">
      <w:pPr>
        <w:tabs>
          <w:tab w:val="left" w:pos="1418"/>
          <w:tab w:val="left" w:pos="6804"/>
        </w:tabs>
        <w:rPr>
          <w:rFonts w:ascii="TH SarabunPSK" w:hAnsi="TH SarabunPSK" w:cs="TH SarabunPSK" w:hint="cs"/>
          <w:sz w:val="22"/>
          <w:szCs w:val="22"/>
          <w:cs/>
        </w:rPr>
      </w:pPr>
      <w:r w:rsidRPr="005E6585">
        <w:rPr>
          <w:rFonts w:ascii="TH SarabunPSK" w:hAnsi="TH SarabunPSK" w:cs="TH SarabunPSK"/>
          <w:sz w:val="32"/>
          <w:szCs w:val="32"/>
          <w:cs/>
        </w:rPr>
        <w:tab/>
      </w:r>
    </w:p>
    <w:p w:rsidR="00144915" w:rsidRPr="008E7B47" w:rsidRDefault="00144915" w:rsidP="008E7B47">
      <w:pPr>
        <w:pStyle w:val="BlockText"/>
        <w:tabs>
          <w:tab w:val="center" w:pos="0"/>
          <w:tab w:val="left" w:pos="851"/>
          <w:tab w:val="left" w:pos="1440"/>
        </w:tabs>
        <w:ind w:left="0" w:right="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E803B1" w:rsidRPr="008B0C56">
        <w:rPr>
          <w:rFonts w:ascii="TH SarabunPSK" w:hAnsi="TH SarabunPSK" w:cs="TH SarabunPSK"/>
          <w:cs/>
        </w:rPr>
        <w:t xml:space="preserve">ตามที่ </w:t>
      </w:r>
      <w:r w:rsidR="004A5EE4" w:rsidRPr="004A5EE4">
        <w:rPr>
          <w:rFonts w:ascii="TH SarabunPSK" w:hAnsi="TH SarabunPSK" w:cs="TH SarabunPSK"/>
          <w:shd w:val="clear" w:color="auto" w:fill="FFFFFF"/>
        </w:rPr>
        <w:t xml:space="preserve">Australian research council discovery project(ARC) </w:t>
      </w:r>
      <w:r w:rsidR="004A5EE4" w:rsidRPr="004A5EE4">
        <w:rPr>
          <w:rFonts w:ascii="TH SarabunPSK" w:hAnsi="TH SarabunPSK" w:cs="TH SarabunPSK"/>
          <w:shd w:val="clear" w:color="auto" w:fill="FFFFFF"/>
          <w:cs/>
        </w:rPr>
        <w:t>ประเทศออสเตรเลีย</w:t>
      </w:r>
      <w:r w:rsidR="004A5EE4">
        <w:rPr>
          <w:rFonts w:ascii="TH SarabunPSK" w:hAnsi="TH SarabunPSK" w:cs="TH SarabunPSK"/>
        </w:rPr>
        <w:t xml:space="preserve"> </w:t>
      </w:r>
      <w:r w:rsidRPr="00144915">
        <w:rPr>
          <w:rFonts w:ascii="TH SarabunPSK" w:hAnsi="TH SarabunPSK" w:cs="TH SarabunPSK"/>
          <w:cs/>
        </w:rPr>
        <w:t>พิจารณาให้ทุน</w:t>
      </w:r>
      <w:r>
        <w:rPr>
          <w:rFonts w:ascii="TH SarabunPSK" w:hAnsi="TH SarabunPSK" w:cs="TH SarabunPSK" w:hint="cs"/>
          <w:cs/>
        </w:rPr>
        <w:t>โครงการวิจัย เรื่อง</w:t>
      </w:r>
      <w:r w:rsidR="00AA3154">
        <w:rPr>
          <w:rFonts w:ascii="TH SarabunPSK" w:hAnsi="TH SarabunPSK" w:cs="TH SarabunPSK" w:hint="cs"/>
          <w:cs/>
        </w:rPr>
        <w:t xml:space="preserve">การจัดการและควบคุมสินค้าที่ให้โทษต่อสุขภาพ </w:t>
      </w:r>
      <w:r w:rsidR="00AA3154">
        <w:rPr>
          <w:rFonts w:ascii="TH SarabunPSK" w:hAnsi="TH SarabunPSK" w:cs="TH SarabunPSK"/>
        </w:rPr>
        <w:t xml:space="preserve">: </w:t>
      </w:r>
      <w:r w:rsidR="00AA3154">
        <w:rPr>
          <w:rFonts w:ascii="TH SarabunPSK" w:hAnsi="TH SarabunPSK" w:cs="TH SarabunPSK" w:hint="cs"/>
          <w:cs/>
        </w:rPr>
        <w:t xml:space="preserve">กรณีศึกษาอาหารแปรรูปพิเศษ ในภูมิภาคเอเชียแปซิฟิก </w:t>
      </w:r>
      <w:r w:rsidR="004B13AA">
        <w:rPr>
          <w:rFonts w:ascii="TH SarabunPSK" w:hAnsi="TH SarabunPSK" w:cs="TH SarabunPSK" w:hint="cs"/>
          <w:cs/>
        </w:rPr>
        <w:t xml:space="preserve">ระยะเวลาโครงการ </w:t>
      </w:r>
      <w:r w:rsidR="00C43806">
        <w:rPr>
          <w:rFonts w:ascii="TH SarabunPSK" w:hAnsi="TH SarabunPSK" w:cs="TH SarabunPSK" w:hint="cs"/>
          <w:cs/>
        </w:rPr>
        <w:t>๗</w:t>
      </w:r>
      <w:r w:rsidR="004B13AA">
        <w:rPr>
          <w:rFonts w:ascii="TH SarabunPSK" w:hAnsi="TH SarabunPSK" w:cs="TH SarabunPSK" w:hint="cs"/>
          <w:cs/>
        </w:rPr>
        <w:t xml:space="preserve"> เดือน</w:t>
      </w:r>
      <w:r>
        <w:rPr>
          <w:rFonts w:ascii="TH SarabunPSK" w:hAnsi="TH SarabunPSK" w:cs="TH SarabunPSK" w:hint="cs"/>
          <w:cs/>
        </w:rPr>
        <w:t xml:space="preserve"> งบประมาณรวม</w:t>
      </w:r>
      <w:r w:rsidR="00732835">
        <w:rPr>
          <w:rFonts w:ascii="TH SarabunPSK" w:hAnsi="TH SarabunPSK" w:cs="TH SarabunPSK" w:hint="cs"/>
          <w:cs/>
        </w:rPr>
        <w:t xml:space="preserve"> </w:t>
      </w:r>
      <w:r w:rsidR="00C43806">
        <w:rPr>
          <w:rFonts w:ascii="TH SarabunPSK" w:hAnsi="TH SarabunPSK" w:cs="TH SarabunPSK" w:hint="cs"/>
          <w:cs/>
        </w:rPr>
        <w:t>๒๘๗,๒๘๐.๐๐</w:t>
      </w:r>
      <w:r w:rsidR="00732835">
        <w:rPr>
          <w:rFonts w:ascii="TH SarabunPSK" w:hAnsi="TH SarabunPSK" w:cs="TH SarabunPSK" w:hint="cs"/>
          <w:cs/>
        </w:rPr>
        <w:t xml:space="preserve"> </w:t>
      </w:r>
      <w:r w:rsidR="004B13AA">
        <w:rPr>
          <w:rFonts w:ascii="TH SarabunPSK" w:hAnsi="TH SarabunPSK" w:cs="TH SarabunPSK" w:hint="cs"/>
          <w:cs/>
        </w:rPr>
        <w:t xml:space="preserve">บาท </w:t>
      </w:r>
      <w:r>
        <w:rPr>
          <w:rFonts w:ascii="TH SarabunPSK" w:hAnsi="TH SarabunPSK" w:cs="TH SarabunPSK" w:hint="cs"/>
          <w:cs/>
        </w:rPr>
        <w:t xml:space="preserve">โดยมี </w:t>
      </w:r>
      <w:proofErr w:type="spellStart"/>
      <w:r w:rsidR="00AA3154">
        <w:rPr>
          <w:rFonts w:ascii="TH SarabunPSK" w:hAnsi="TH SarabunPSK" w:cs="TH SarabunPSK" w:hint="cs"/>
          <w:cs/>
        </w:rPr>
        <w:t>ผศ</w:t>
      </w:r>
      <w:proofErr w:type="spellEnd"/>
      <w:r w:rsidR="00AA3154">
        <w:rPr>
          <w:rFonts w:ascii="TH SarabunPSK" w:hAnsi="TH SarabunPSK" w:cs="TH SarabunPSK"/>
        </w:rPr>
        <w:t>.</w:t>
      </w:r>
      <w:r w:rsidR="00AA3154">
        <w:rPr>
          <w:rFonts w:ascii="TH SarabunPSK" w:hAnsi="TH SarabunPSK" w:cs="TH SarabunPSK" w:hint="cs"/>
          <w:cs/>
        </w:rPr>
        <w:t>ดร</w:t>
      </w:r>
      <w:r w:rsidR="00AA3154">
        <w:rPr>
          <w:rFonts w:ascii="TH SarabunPSK" w:hAnsi="TH SarabunPSK" w:cs="TH SarabunPSK"/>
        </w:rPr>
        <w:t>.</w:t>
      </w:r>
      <w:r w:rsidR="00AA3154">
        <w:rPr>
          <w:rFonts w:ascii="TH SarabunPSK" w:hAnsi="TH SarabunPSK" w:cs="TH SarabunPSK" w:hint="cs"/>
          <w:cs/>
        </w:rPr>
        <w:t>สิริ</w:t>
      </w:r>
      <w:proofErr w:type="spellStart"/>
      <w:r w:rsidR="00AA3154">
        <w:rPr>
          <w:rFonts w:ascii="TH SarabunPSK" w:hAnsi="TH SarabunPSK" w:cs="TH SarabunPSK" w:hint="cs"/>
          <w:cs/>
        </w:rPr>
        <w:t>นทร์</w:t>
      </w:r>
      <w:proofErr w:type="spellEnd"/>
      <w:r w:rsidR="00AA3154">
        <w:rPr>
          <w:rFonts w:ascii="TH SarabunPSK" w:hAnsi="TH SarabunPSK" w:cs="TH SarabunPSK" w:hint="cs"/>
          <w:cs/>
        </w:rPr>
        <w:t xml:space="preserve">ยา </w:t>
      </w:r>
      <w:proofErr w:type="spellStart"/>
      <w:r w:rsidR="00AA3154">
        <w:rPr>
          <w:rFonts w:ascii="TH SarabunPSK" w:hAnsi="TH SarabunPSK" w:cs="TH SarabunPSK" w:hint="cs"/>
          <w:cs/>
        </w:rPr>
        <w:t>พูล</w:t>
      </w:r>
      <w:proofErr w:type="spellEnd"/>
      <w:r w:rsidR="00AA3154">
        <w:rPr>
          <w:rFonts w:ascii="TH SarabunPSK" w:hAnsi="TH SarabunPSK" w:cs="TH SarabunPSK" w:hint="cs"/>
          <w:cs/>
        </w:rPr>
        <w:t xml:space="preserve">เกิด </w:t>
      </w:r>
      <w:r w:rsidR="00EA0F34">
        <w:rPr>
          <w:rFonts w:ascii="TH SarabunPSK" w:hAnsi="TH SarabunPSK" w:cs="TH SarabunPSK" w:hint="cs"/>
          <w:cs/>
        </w:rPr>
        <w:t>สังกัดคณะ</w:t>
      </w:r>
      <w:r w:rsidR="004A5EE4" w:rsidRPr="004A5EE4">
        <w:rPr>
          <w:rFonts w:ascii="TH SarabunPSK" w:hAnsi="TH SarabunPSK" w:cs="TH SarabunPSK"/>
          <w:cs/>
        </w:rPr>
        <w:t>สถาบันวิจัยประชากรและสังคม มหาวิทยาลัยมหิดล</w:t>
      </w:r>
      <w:r w:rsidR="004A5EE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เป็นหัวหน้าโครงการ </w:t>
      </w:r>
      <w:r w:rsidR="005E3476" w:rsidRPr="008B0C56">
        <w:rPr>
          <w:rFonts w:ascii="TH SarabunPSK" w:hAnsi="TH SarabunPSK" w:cs="TH SarabunPSK"/>
          <w:cs/>
          <w:lang w:val="en-GB"/>
        </w:rPr>
        <w:t>ระยะเวลาการ</w:t>
      </w:r>
      <w:r w:rsidR="005E3476">
        <w:rPr>
          <w:rFonts w:ascii="TH SarabunPSK" w:hAnsi="TH SarabunPSK" w:cs="TH SarabunPSK"/>
          <w:cs/>
          <w:lang w:val="en-GB"/>
        </w:rPr>
        <w:t>ดำเนิน</w:t>
      </w:r>
      <w:r w:rsidR="005E3476">
        <w:rPr>
          <w:rFonts w:ascii="TH SarabunPSK" w:hAnsi="TH SarabunPSK" w:cs="TH SarabunPSK" w:hint="cs"/>
          <w:cs/>
          <w:lang w:val="en-GB"/>
        </w:rPr>
        <w:t>งาน</w:t>
      </w:r>
      <w:r w:rsidR="005E3476">
        <w:rPr>
          <w:rFonts w:ascii="TH SarabunPSK" w:hAnsi="TH SarabunPSK" w:cs="TH SarabunPSK"/>
          <w:cs/>
          <w:lang w:val="en-GB"/>
        </w:rPr>
        <w:t xml:space="preserve">โครงการ </w:t>
      </w:r>
      <w:r w:rsidR="00C43806">
        <w:rPr>
          <w:rFonts w:ascii="TH SarabunPSK" w:hAnsi="TH SarabunPSK" w:cs="TH SarabunPSK" w:hint="cs"/>
          <w:cs/>
        </w:rPr>
        <w:t>๗</w:t>
      </w:r>
      <w:r w:rsidR="00732835">
        <w:rPr>
          <w:rFonts w:ascii="TH SarabunPSK" w:hAnsi="TH SarabunPSK" w:cs="TH SarabunPSK"/>
        </w:rPr>
        <w:t xml:space="preserve"> </w:t>
      </w:r>
      <w:r w:rsidR="00732835">
        <w:rPr>
          <w:rFonts w:ascii="TH SarabunPSK" w:hAnsi="TH SarabunPSK" w:cs="TH SarabunPSK" w:hint="cs"/>
          <w:cs/>
        </w:rPr>
        <w:t>เดือน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ตั้งแต่</w:t>
      </w:r>
      <w:r w:rsidR="00732835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C43806">
        <w:rPr>
          <w:rFonts w:ascii="TH SarabunPSK" w:hAnsi="TH SarabunPSK" w:cs="TH SarabunPSK" w:hint="cs"/>
          <w:cs/>
        </w:rPr>
        <w:t>๑</w:t>
      </w:r>
      <w:r w:rsidR="00732835">
        <w:rPr>
          <w:rFonts w:ascii="TH SarabunPSK" w:hAnsi="TH SarabunPSK" w:cs="TH SarabunPSK"/>
        </w:rPr>
        <w:t xml:space="preserve"> </w:t>
      </w:r>
      <w:r w:rsidR="005E3476" w:rsidRPr="008B0C56">
        <w:rPr>
          <w:rFonts w:ascii="TH SarabunPSK" w:hAnsi="TH SarabunPSK" w:cs="TH SarabunPSK"/>
          <w:cs/>
          <w:lang w:val="en-GB"/>
        </w:rPr>
        <w:t>เดือน</w:t>
      </w:r>
      <w:r w:rsidR="00732835">
        <w:rPr>
          <w:rFonts w:ascii="TH SarabunPSK" w:hAnsi="TH SarabunPSK" w:cs="TH SarabunPSK" w:hint="cs"/>
          <w:cs/>
          <w:lang w:val="en-GB"/>
        </w:rPr>
        <w:t>เมษายน</w:t>
      </w:r>
      <w:r w:rsidR="00732835">
        <w:rPr>
          <w:rFonts w:ascii="TH SarabunPSK" w:hAnsi="TH SarabunPSK" w:cs="TH SarabunPSK"/>
          <w:cs/>
          <w:lang w:val="en-GB"/>
        </w:rPr>
        <w:t xml:space="preserve"> พ.ศ.</w:t>
      </w:r>
      <w:r w:rsidR="00732835">
        <w:rPr>
          <w:rFonts w:ascii="TH SarabunPSK" w:hAnsi="TH SarabunPSK" w:cs="TH SarabunPSK" w:hint="cs"/>
          <w:cs/>
          <w:lang w:val="en-GB"/>
        </w:rPr>
        <w:t xml:space="preserve"> </w:t>
      </w:r>
      <w:r w:rsidR="00C43806">
        <w:rPr>
          <w:rFonts w:ascii="TH SarabunPSK" w:hAnsi="TH SarabunPSK" w:cs="TH SarabunPSK" w:hint="cs"/>
          <w:cs/>
        </w:rPr>
        <w:t>๒๕๖๓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ถึง</w:t>
      </w:r>
      <w:r w:rsidR="004A5EE4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C43806">
        <w:rPr>
          <w:rFonts w:ascii="TH SarabunPSK" w:hAnsi="TH SarabunPSK" w:cs="TH SarabunPSK" w:hint="cs"/>
          <w:cs/>
        </w:rPr>
        <w:t>๓๑</w:t>
      </w:r>
      <w:r w:rsidR="004A5EE4">
        <w:rPr>
          <w:rFonts w:ascii="TH SarabunPSK" w:hAnsi="TH SarabunPSK" w:cs="TH SarabunPSK"/>
        </w:rPr>
        <w:t xml:space="preserve"> </w:t>
      </w:r>
      <w:r w:rsidR="005E3476" w:rsidRPr="008B0C56">
        <w:rPr>
          <w:rFonts w:ascii="TH SarabunPSK" w:hAnsi="TH SarabunPSK" w:cs="TH SarabunPSK"/>
          <w:cs/>
          <w:lang w:val="en-GB"/>
        </w:rPr>
        <w:t>เดือน</w:t>
      </w:r>
      <w:r w:rsidR="004A5EE4">
        <w:rPr>
          <w:rFonts w:ascii="TH SarabunPSK" w:hAnsi="TH SarabunPSK" w:cs="TH SarabunPSK" w:hint="cs"/>
          <w:cs/>
          <w:lang w:val="en-GB"/>
        </w:rPr>
        <w:t xml:space="preserve">ตุลาคม </w:t>
      </w:r>
      <w:r w:rsidR="004A5EE4">
        <w:rPr>
          <w:rFonts w:ascii="TH SarabunPSK" w:hAnsi="TH SarabunPSK" w:cs="TH SarabunPSK"/>
          <w:cs/>
          <w:lang w:val="en-GB"/>
        </w:rPr>
        <w:t>พ.ศ.</w:t>
      </w:r>
      <w:r w:rsidR="004A5EE4">
        <w:rPr>
          <w:rFonts w:ascii="TH SarabunPSK" w:hAnsi="TH SarabunPSK" w:cs="TH SarabunPSK" w:hint="cs"/>
          <w:cs/>
          <w:lang w:val="en-GB"/>
        </w:rPr>
        <w:t xml:space="preserve"> </w:t>
      </w:r>
      <w:r w:rsidR="00C43806">
        <w:rPr>
          <w:rFonts w:ascii="TH SarabunPSK" w:hAnsi="TH SarabunPSK" w:cs="TH SarabunPSK" w:hint="cs"/>
          <w:cs/>
        </w:rPr>
        <w:t>๒๕๖๓</w:t>
      </w:r>
      <w:r w:rsidR="004A5EE4">
        <w:rPr>
          <w:rFonts w:ascii="TH SarabunPSK" w:hAnsi="TH SarabunPSK" w:cs="TH SarabunPSK"/>
        </w:rPr>
        <w:t xml:space="preserve"> </w:t>
      </w:r>
      <w:r w:rsidR="005E3476">
        <w:rPr>
          <w:rFonts w:ascii="TH SarabunPSK" w:hAnsi="TH SarabunPSK" w:cs="TH SarabunPSK" w:hint="cs"/>
          <w:cs/>
          <w:lang w:val="en-GB"/>
        </w:rPr>
        <w:t>นั้น</w:t>
      </w:r>
      <w:r>
        <w:rPr>
          <w:rFonts w:ascii="TH SarabunPSK" w:hAnsi="TH SarabunPSK" w:cs="TH SarabunPSK" w:hint="cs"/>
          <w:cs/>
          <w:lang w:val="en-GB"/>
        </w:rPr>
        <w:t xml:space="preserve"> </w:t>
      </w:r>
    </w:p>
    <w:p w:rsidR="00F21E07" w:rsidRDefault="005E3476" w:rsidP="008E7B4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 w:rsidR="00AA51FC">
        <w:rPr>
          <w:rFonts w:ascii="TH SarabunPSK" w:hAnsi="TH SarabunPSK" w:cs="TH SarabunPSK" w:hint="cs"/>
          <w:sz w:val="32"/>
          <w:szCs w:val="32"/>
          <w:cs/>
          <w:lang w:val="en-GB"/>
        </w:rPr>
        <w:t>บัดนี้ โครงการวิจัยได้ดำเนินการเสร็จสิ้นแล้วโดย</w:t>
      </w:r>
      <w:r w:rsidR="00D31C84">
        <w:rPr>
          <w:rFonts w:ascii="TH SarabunPSK" w:hAnsi="TH SarabunPSK" w:cs="TH SarabunPSK" w:hint="cs"/>
          <w:sz w:val="32"/>
          <w:szCs w:val="32"/>
          <w:cs/>
          <w:lang w:val="en-GB"/>
        </w:rPr>
        <w:t>ไม่</w:t>
      </w:r>
      <w:r w:rsidR="00AA51FC">
        <w:rPr>
          <w:rFonts w:ascii="TH SarabunPSK" w:hAnsi="TH SarabunPSK" w:cs="TH SarabunPSK" w:hint="cs"/>
          <w:sz w:val="32"/>
          <w:szCs w:val="32"/>
          <w:cs/>
          <w:lang w:val="en-GB"/>
        </w:rPr>
        <w:t>มีงบประมาณโครงการวิจัยคงเหลือ พร้อมทั้ง ขอส่งสำเนารายงานโครงการวิจัยฉบับสมบูรณ์ มายังมหาวิทยาลัยเพื่อทราบ และโปรดอนุมัติปิดโครงการวิจัย</w:t>
      </w:r>
      <w:r w:rsidR="00AF7D75">
        <w:rPr>
          <w:rFonts w:ascii="TH SarabunPSK" w:hAnsi="TH SarabunPSK" w:cs="TH SarabunPSK" w:hint="cs"/>
          <w:sz w:val="32"/>
          <w:szCs w:val="32"/>
          <w:cs/>
          <w:lang w:val="en-GB"/>
        </w:rPr>
        <w:t>พร้อมบันทึกสถานะโครงการ</w:t>
      </w:r>
      <w:r w:rsidR="00AF7D75">
        <w:rPr>
          <w:rFonts w:ascii="TH SarabunPSK" w:hAnsi="TH SarabunPSK" w:cs="TH SarabunPSK" w:hint="cs"/>
          <w:sz w:val="32"/>
          <w:szCs w:val="32"/>
          <w:cs/>
        </w:rPr>
        <w:t>ในฐานข้อมูลโครงการของมหาวิทยาลัย</w:t>
      </w:r>
      <w:r w:rsidR="00AF7D75">
        <w:rPr>
          <w:rFonts w:ascii="TH SarabunPSK" w:hAnsi="TH SarabunPSK" w:cs="TH SarabunPSK" w:hint="cs"/>
          <w:sz w:val="32"/>
          <w:szCs w:val="32"/>
          <w:cs/>
          <w:lang w:val="en-GB"/>
        </w:rPr>
        <w:t>ต่อไปด้วย</w:t>
      </w:r>
    </w:p>
    <w:p w:rsidR="005E3476" w:rsidRPr="005E3476" w:rsidRDefault="005E3476" w:rsidP="005E3476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</w:r>
      <w:r w:rsidR="00A32F6D" w:rsidRPr="00A32F6D">
        <w:rPr>
          <w:rFonts w:ascii="TH SarabunPSK" w:hAnsi="TH SarabunPSK" w:cs="TH SarabunPSK"/>
          <w:cs/>
        </w:rPr>
        <w:t>จึงเรียนมาเพื่อโปรดพิจารณาอนุมัติและดำเนินการต่อไปด้วย จักขอบคุณยิ่ง</w:t>
      </w:r>
    </w:p>
    <w:p w:rsidR="001608AB" w:rsidRDefault="003D4799" w:rsidP="00AF7D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74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13AA" w:rsidRDefault="004B13AA" w:rsidP="00AF7D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13AA" w:rsidRDefault="004B13AA" w:rsidP="00AF7D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13AA" w:rsidRPr="00853B21" w:rsidRDefault="0018566F" w:rsidP="004B13AA">
      <w:pPr>
        <w:tabs>
          <w:tab w:val="center" w:pos="6300"/>
        </w:tabs>
        <w:spacing w:line="223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B13AA" w:rsidRPr="00853B21">
        <w:rPr>
          <w:rFonts w:ascii="TH SarabunPSK" w:hAnsi="TH SarabunPSK" w:cs="TH SarabunPSK"/>
          <w:sz w:val="30"/>
          <w:szCs w:val="30"/>
          <w:cs/>
        </w:rPr>
        <w:t>(รองศาสตราจารย์ ดร.</w:t>
      </w:r>
      <w:r w:rsidR="004B13AA" w:rsidRPr="00853B21">
        <w:rPr>
          <w:rFonts w:ascii="TH SarabunPSK" w:hAnsi="TH SarabunPSK" w:cs="TH SarabunPSK" w:hint="cs"/>
          <w:sz w:val="30"/>
          <w:szCs w:val="30"/>
          <w:cs/>
        </w:rPr>
        <w:t>อารี  จำปากลาย</w:t>
      </w:r>
      <w:r w:rsidR="004B13AA" w:rsidRPr="00853B21">
        <w:rPr>
          <w:rFonts w:ascii="TH SarabunPSK" w:hAnsi="TH SarabunPSK" w:cs="TH SarabunPSK"/>
          <w:sz w:val="30"/>
          <w:szCs w:val="30"/>
          <w:cs/>
        </w:rPr>
        <w:t>)</w:t>
      </w:r>
    </w:p>
    <w:p w:rsidR="004B13AA" w:rsidRPr="00853B21" w:rsidRDefault="004B13AA" w:rsidP="004B13AA">
      <w:pPr>
        <w:tabs>
          <w:tab w:val="center" w:pos="6300"/>
        </w:tabs>
        <w:spacing w:line="223" w:lineRule="auto"/>
        <w:rPr>
          <w:rFonts w:ascii="TH SarabunPSK" w:hAnsi="TH SarabunPSK" w:cs="TH SarabunPSK"/>
          <w:sz w:val="30"/>
          <w:szCs w:val="30"/>
        </w:rPr>
      </w:pPr>
      <w:r w:rsidRPr="00853B21">
        <w:rPr>
          <w:rFonts w:ascii="TH SarabunPSK" w:hAnsi="TH SarabunPSK" w:cs="TH SarabunPSK"/>
          <w:sz w:val="30"/>
          <w:szCs w:val="30"/>
          <w:cs/>
        </w:rPr>
        <w:tab/>
        <w:t xml:space="preserve">ผู้อำนวยการสถาบันวิจัยประชากรและสังคม </w:t>
      </w:r>
    </w:p>
    <w:p w:rsidR="00C43806" w:rsidRDefault="00C43806" w:rsidP="004B13AA">
      <w:pPr>
        <w:tabs>
          <w:tab w:val="center" w:pos="6237"/>
        </w:tabs>
        <w:spacing w:line="318" w:lineRule="atLeast"/>
        <w:jc w:val="thaiDistribute"/>
        <w:outlineLvl w:val="3"/>
        <w:rPr>
          <w:rFonts w:ascii="TH SarabunPSK" w:hAnsi="TH SarabunPSK" w:cs="TH SarabunPSK" w:hint="cs"/>
        </w:rPr>
      </w:pPr>
    </w:p>
    <w:p w:rsidR="00C43806" w:rsidRDefault="00C43806" w:rsidP="004B13AA">
      <w:pPr>
        <w:tabs>
          <w:tab w:val="center" w:pos="6237"/>
        </w:tabs>
        <w:spacing w:line="318" w:lineRule="atLeast"/>
        <w:jc w:val="thaiDistribute"/>
        <w:outlineLvl w:val="3"/>
        <w:rPr>
          <w:rFonts w:ascii="TH SarabunPSK" w:hAnsi="TH SarabunPSK" w:cs="TH SarabunPSK"/>
        </w:rPr>
      </w:pPr>
    </w:p>
    <w:p w:rsidR="00793373" w:rsidRPr="00793373" w:rsidRDefault="00793373" w:rsidP="004B13AA">
      <w:pPr>
        <w:tabs>
          <w:tab w:val="center" w:pos="6237"/>
        </w:tabs>
        <w:spacing w:line="318" w:lineRule="atLeast"/>
        <w:jc w:val="thaiDistribute"/>
        <w:outlineLvl w:val="3"/>
        <w:rPr>
          <w:rFonts w:ascii="TH SarabunPSK" w:hAnsi="TH SarabunPSK" w:cs="TH SarabunPSK"/>
          <w:cs/>
        </w:rPr>
      </w:pPr>
      <w:r w:rsidRPr="00793373">
        <w:rPr>
          <w:rFonts w:ascii="TH SarabunPSK" w:hAnsi="TH SarabunPSK" w:cs="TH SarabunPSK" w:hint="cs"/>
          <w:cs/>
        </w:rPr>
        <w:t>ผู้ประสานงาน</w:t>
      </w:r>
    </w:p>
    <w:p w:rsidR="00793373" w:rsidRPr="00793373" w:rsidRDefault="004B13AA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นางสาวปาริฉัตร นาครักษา </w:t>
      </w:r>
      <w:r>
        <w:rPr>
          <w:rFonts w:ascii="TH SarabunPSK" w:hAnsi="TH SarabunPSK" w:cs="TH SarabunPSK"/>
        </w:rPr>
        <w:t>pbpaioegy@hotmail.com</w:t>
      </w: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 w:rsidRPr="00793373">
        <w:rPr>
          <w:rFonts w:ascii="TH SarabunPSK" w:hAnsi="TH SarabunPSK" w:cs="TH SarabunPSK" w:hint="cs"/>
          <w:cs/>
        </w:rPr>
        <w:t>เบอร์โทร</w:t>
      </w:r>
      <w:r w:rsidR="004B1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3806">
        <w:rPr>
          <w:rFonts w:ascii="TH SarabunPSK" w:hAnsi="TH SarabunPSK" w:cs="TH SarabunPSK" w:hint="cs"/>
          <w:sz w:val="32"/>
          <w:szCs w:val="32"/>
          <w:cs/>
        </w:rPr>
        <w:t>๐๘๘-๒๒๘-๔๒๔๘</w:t>
      </w:r>
    </w:p>
    <w:sectPr w:rsidR="00793373" w:rsidSect="008E7B47">
      <w:footerReference w:type="even" r:id="rId9"/>
      <w:footerReference w:type="default" r:id="rId10"/>
      <w:pgSz w:w="11906" w:h="16838"/>
      <w:pgMar w:top="1077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57" w:rsidRDefault="00043857">
      <w:r>
        <w:separator/>
      </w:r>
    </w:p>
  </w:endnote>
  <w:endnote w:type="continuationSeparator" w:id="0">
    <w:p w:rsidR="00043857" w:rsidRDefault="000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84" w:rsidRDefault="00D31C84" w:rsidP="00FB72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31C84" w:rsidRDefault="00D31C84" w:rsidP="00FB722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84" w:rsidRDefault="00D31C84" w:rsidP="00FE0533">
    <w:pPr>
      <w:pStyle w:val="Footer"/>
      <w:framePr w:w="8461" w:wrap="around" w:vAnchor="text" w:hAnchor="margin" w:y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57" w:rsidRDefault="00043857">
      <w:r>
        <w:separator/>
      </w:r>
    </w:p>
  </w:footnote>
  <w:footnote w:type="continuationSeparator" w:id="0">
    <w:p w:rsidR="00043857" w:rsidRDefault="0004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E261D"/>
    <w:multiLevelType w:val="hybridMultilevel"/>
    <w:tmpl w:val="8FA2E76E"/>
    <w:lvl w:ilvl="0" w:tplc="004E31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935393F"/>
    <w:multiLevelType w:val="hybridMultilevel"/>
    <w:tmpl w:val="CED087B2"/>
    <w:lvl w:ilvl="0" w:tplc="38A0B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0"/>
    <w:rsid w:val="0000092D"/>
    <w:rsid w:val="00002317"/>
    <w:rsid w:val="000055F4"/>
    <w:rsid w:val="00005C7E"/>
    <w:rsid w:val="00011C05"/>
    <w:rsid w:val="00012B0E"/>
    <w:rsid w:val="000277ED"/>
    <w:rsid w:val="00031E4D"/>
    <w:rsid w:val="00035933"/>
    <w:rsid w:val="00036529"/>
    <w:rsid w:val="00036E97"/>
    <w:rsid w:val="0003731D"/>
    <w:rsid w:val="00037990"/>
    <w:rsid w:val="00043857"/>
    <w:rsid w:val="00045B55"/>
    <w:rsid w:val="0005380D"/>
    <w:rsid w:val="000557A3"/>
    <w:rsid w:val="0005794A"/>
    <w:rsid w:val="000653E8"/>
    <w:rsid w:val="00070CAB"/>
    <w:rsid w:val="00071848"/>
    <w:rsid w:val="0007211A"/>
    <w:rsid w:val="00073EF4"/>
    <w:rsid w:val="00080595"/>
    <w:rsid w:val="000827C6"/>
    <w:rsid w:val="000832A9"/>
    <w:rsid w:val="00084844"/>
    <w:rsid w:val="00090CB0"/>
    <w:rsid w:val="00096212"/>
    <w:rsid w:val="000A042F"/>
    <w:rsid w:val="000A0CF6"/>
    <w:rsid w:val="000A708F"/>
    <w:rsid w:val="000B4DC8"/>
    <w:rsid w:val="000B6F95"/>
    <w:rsid w:val="000C2871"/>
    <w:rsid w:val="000C2E6A"/>
    <w:rsid w:val="000C3407"/>
    <w:rsid w:val="000C5885"/>
    <w:rsid w:val="000C6BAF"/>
    <w:rsid w:val="000D4938"/>
    <w:rsid w:val="000D5DC2"/>
    <w:rsid w:val="000E2B25"/>
    <w:rsid w:val="000E7BD4"/>
    <w:rsid w:val="000F00E9"/>
    <w:rsid w:val="000F57B2"/>
    <w:rsid w:val="000F600C"/>
    <w:rsid w:val="00100457"/>
    <w:rsid w:val="00103D51"/>
    <w:rsid w:val="00105AB9"/>
    <w:rsid w:val="00107A92"/>
    <w:rsid w:val="001105FE"/>
    <w:rsid w:val="00121E73"/>
    <w:rsid w:val="00122877"/>
    <w:rsid w:val="001268C2"/>
    <w:rsid w:val="00133F3B"/>
    <w:rsid w:val="001359B0"/>
    <w:rsid w:val="00135BDB"/>
    <w:rsid w:val="0013704C"/>
    <w:rsid w:val="00137B83"/>
    <w:rsid w:val="00140422"/>
    <w:rsid w:val="00141B62"/>
    <w:rsid w:val="001428BE"/>
    <w:rsid w:val="00144915"/>
    <w:rsid w:val="00151253"/>
    <w:rsid w:val="00156820"/>
    <w:rsid w:val="00156C25"/>
    <w:rsid w:val="0015726A"/>
    <w:rsid w:val="001608AB"/>
    <w:rsid w:val="00161D44"/>
    <w:rsid w:val="0017041F"/>
    <w:rsid w:val="00184328"/>
    <w:rsid w:val="00184DDC"/>
    <w:rsid w:val="0018566F"/>
    <w:rsid w:val="00185AFE"/>
    <w:rsid w:val="001961B4"/>
    <w:rsid w:val="001A135A"/>
    <w:rsid w:val="001A2C23"/>
    <w:rsid w:val="001A4E87"/>
    <w:rsid w:val="001A4F8F"/>
    <w:rsid w:val="001A6CBD"/>
    <w:rsid w:val="001B1620"/>
    <w:rsid w:val="001B6C96"/>
    <w:rsid w:val="001C3A78"/>
    <w:rsid w:val="001C3C95"/>
    <w:rsid w:val="001C526C"/>
    <w:rsid w:val="001D1F8E"/>
    <w:rsid w:val="001D4BEF"/>
    <w:rsid w:val="001E36AE"/>
    <w:rsid w:val="001E3CD6"/>
    <w:rsid w:val="001F0A58"/>
    <w:rsid w:val="001F1532"/>
    <w:rsid w:val="001F45BA"/>
    <w:rsid w:val="001F54DF"/>
    <w:rsid w:val="001F6BD2"/>
    <w:rsid w:val="001F7AC8"/>
    <w:rsid w:val="002029B2"/>
    <w:rsid w:val="002032C7"/>
    <w:rsid w:val="00206D0F"/>
    <w:rsid w:val="00206F86"/>
    <w:rsid w:val="002112E3"/>
    <w:rsid w:val="002118A4"/>
    <w:rsid w:val="00236BFC"/>
    <w:rsid w:val="002378D7"/>
    <w:rsid w:val="002410AB"/>
    <w:rsid w:val="0024201D"/>
    <w:rsid w:val="00243472"/>
    <w:rsid w:val="00244C46"/>
    <w:rsid w:val="0024769D"/>
    <w:rsid w:val="00252682"/>
    <w:rsid w:val="00254D1D"/>
    <w:rsid w:val="00255DE5"/>
    <w:rsid w:val="00265E81"/>
    <w:rsid w:val="00270211"/>
    <w:rsid w:val="002708AF"/>
    <w:rsid w:val="00273270"/>
    <w:rsid w:val="00276725"/>
    <w:rsid w:val="00280C76"/>
    <w:rsid w:val="0028185A"/>
    <w:rsid w:val="00282823"/>
    <w:rsid w:val="002936F1"/>
    <w:rsid w:val="002945DE"/>
    <w:rsid w:val="002A0A70"/>
    <w:rsid w:val="002A198E"/>
    <w:rsid w:val="002A199E"/>
    <w:rsid w:val="002A25F0"/>
    <w:rsid w:val="002A691E"/>
    <w:rsid w:val="002A6C97"/>
    <w:rsid w:val="002A7BA2"/>
    <w:rsid w:val="002B13FE"/>
    <w:rsid w:val="002B25C3"/>
    <w:rsid w:val="002B2604"/>
    <w:rsid w:val="002B4E55"/>
    <w:rsid w:val="002B77C2"/>
    <w:rsid w:val="002C0A07"/>
    <w:rsid w:val="002C1DDF"/>
    <w:rsid w:val="002C3B1D"/>
    <w:rsid w:val="002D6D0E"/>
    <w:rsid w:val="002E341F"/>
    <w:rsid w:val="002E6642"/>
    <w:rsid w:val="002E7254"/>
    <w:rsid w:val="002F6DF6"/>
    <w:rsid w:val="002F7C74"/>
    <w:rsid w:val="003010BB"/>
    <w:rsid w:val="00307A24"/>
    <w:rsid w:val="0031043A"/>
    <w:rsid w:val="00311FA7"/>
    <w:rsid w:val="00313E75"/>
    <w:rsid w:val="0032194D"/>
    <w:rsid w:val="00321C73"/>
    <w:rsid w:val="00321E41"/>
    <w:rsid w:val="00322084"/>
    <w:rsid w:val="00322477"/>
    <w:rsid w:val="00323FF4"/>
    <w:rsid w:val="00333A6D"/>
    <w:rsid w:val="00335FBF"/>
    <w:rsid w:val="003360CB"/>
    <w:rsid w:val="003379DC"/>
    <w:rsid w:val="00343235"/>
    <w:rsid w:val="00350355"/>
    <w:rsid w:val="003508A1"/>
    <w:rsid w:val="003512C9"/>
    <w:rsid w:val="00352D76"/>
    <w:rsid w:val="00354C8F"/>
    <w:rsid w:val="003579B0"/>
    <w:rsid w:val="00361743"/>
    <w:rsid w:val="00361A63"/>
    <w:rsid w:val="00370247"/>
    <w:rsid w:val="00380E89"/>
    <w:rsid w:val="00383C94"/>
    <w:rsid w:val="00384A2A"/>
    <w:rsid w:val="00387A64"/>
    <w:rsid w:val="00392798"/>
    <w:rsid w:val="00394960"/>
    <w:rsid w:val="00397F95"/>
    <w:rsid w:val="003A1088"/>
    <w:rsid w:val="003A41B3"/>
    <w:rsid w:val="003B0333"/>
    <w:rsid w:val="003B5C74"/>
    <w:rsid w:val="003B6053"/>
    <w:rsid w:val="003B7576"/>
    <w:rsid w:val="003C2704"/>
    <w:rsid w:val="003C2EE7"/>
    <w:rsid w:val="003C5FA3"/>
    <w:rsid w:val="003D016F"/>
    <w:rsid w:val="003D1C1D"/>
    <w:rsid w:val="003D4799"/>
    <w:rsid w:val="003D489D"/>
    <w:rsid w:val="003D5407"/>
    <w:rsid w:val="003E2DB7"/>
    <w:rsid w:val="003F0466"/>
    <w:rsid w:val="003F0E9C"/>
    <w:rsid w:val="003F4D6C"/>
    <w:rsid w:val="00401E1B"/>
    <w:rsid w:val="00401FC7"/>
    <w:rsid w:val="00405CF3"/>
    <w:rsid w:val="00407795"/>
    <w:rsid w:val="00410B01"/>
    <w:rsid w:val="00413BEC"/>
    <w:rsid w:val="0041429D"/>
    <w:rsid w:val="00415453"/>
    <w:rsid w:val="00416B92"/>
    <w:rsid w:val="00417014"/>
    <w:rsid w:val="0042114C"/>
    <w:rsid w:val="00423B0E"/>
    <w:rsid w:val="004249F2"/>
    <w:rsid w:val="004340A1"/>
    <w:rsid w:val="00435784"/>
    <w:rsid w:val="004466B5"/>
    <w:rsid w:val="004471EF"/>
    <w:rsid w:val="00450D22"/>
    <w:rsid w:val="00451BF0"/>
    <w:rsid w:val="00453816"/>
    <w:rsid w:val="00456FC9"/>
    <w:rsid w:val="00457E9D"/>
    <w:rsid w:val="00472653"/>
    <w:rsid w:val="0047470A"/>
    <w:rsid w:val="00474CEA"/>
    <w:rsid w:val="0047500C"/>
    <w:rsid w:val="004764D7"/>
    <w:rsid w:val="00477CA9"/>
    <w:rsid w:val="0048050E"/>
    <w:rsid w:val="00486147"/>
    <w:rsid w:val="00486680"/>
    <w:rsid w:val="00490D69"/>
    <w:rsid w:val="0049103F"/>
    <w:rsid w:val="004934E6"/>
    <w:rsid w:val="00493D26"/>
    <w:rsid w:val="004A5EE4"/>
    <w:rsid w:val="004B13AA"/>
    <w:rsid w:val="004B6E47"/>
    <w:rsid w:val="004B737F"/>
    <w:rsid w:val="004C0562"/>
    <w:rsid w:val="004C0A04"/>
    <w:rsid w:val="004C64C2"/>
    <w:rsid w:val="004D2B11"/>
    <w:rsid w:val="004D58D7"/>
    <w:rsid w:val="004D6D3D"/>
    <w:rsid w:val="004D7540"/>
    <w:rsid w:val="004E3DF0"/>
    <w:rsid w:val="004E5482"/>
    <w:rsid w:val="004E5B21"/>
    <w:rsid w:val="004E6987"/>
    <w:rsid w:val="004F7B32"/>
    <w:rsid w:val="00500034"/>
    <w:rsid w:val="0050243D"/>
    <w:rsid w:val="00502AA9"/>
    <w:rsid w:val="00505651"/>
    <w:rsid w:val="00510D3D"/>
    <w:rsid w:val="00511E7C"/>
    <w:rsid w:val="0051719E"/>
    <w:rsid w:val="0051752A"/>
    <w:rsid w:val="00521D2F"/>
    <w:rsid w:val="005260B8"/>
    <w:rsid w:val="00527931"/>
    <w:rsid w:val="00527BEA"/>
    <w:rsid w:val="0053351C"/>
    <w:rsid w:val="00534DD9"/>
    <w:rsid w:val="00541922"/>
    <w:rsid w:val="00542608"/>
    <w:rsid w:val="0054489E"/>
    <w:rsid w:val="00546DB6"/>
    <w:rsid w:val="00547013"/>
    <w:rsid w:val="00547EB0"/>
    <w:rsid w:val="0055000E"/>
    <w:rsid w:val="00550A3F"/>
    <w:rsid w:val="00552519"/>
    <w:rsid w:val="00552FBC"/>
    <w:rsid w:val="005533F9"/>
    <w:rsid w:val="00557971"/>
    <w:rsid w:val="0056184C"/>
    <w:rsid w:val="0056291F"/>
    <w:rsid w:val="0056461C"/>
    <w:rsid w:val="00567CC3"/>
    <w:rsid w:val="005771A2"/>
    <w:rsid w:val="00580CD8"/>
    <w:rsid w:val="0058238A"/>
    <w:rsid w:val="005857BA"/>
    <w:rsid w:val="00586CD7"/>
    <w:rsid w:val="00593EE7"/>
    <w:rsid w:val="00596371"/>
    <w:rsid w:val="00597A3B"/>
    <w:rsid w:val="005A058F"/>
    <w:rsid w:val="005A06F3"/>
    <w:rsid w:val="005A10A8"/>
    <w:rsid w:val="005A131D"/>
    <w:rsid w:val="005B02E0"/>
    <w:rsid w:val="005B7BA2"/>
    <w:rsid w:val="005C0E43"/>
    <w:rsid w:val="005C0FF7"/>
    <w:rsid w:val="005C520B"/>
    <w:rsid w:val="005D1843"/>
    <w:rsid w:val="005D2B28"/>
    <w:rsid w:val="005D4CB1"/>
    <w:rsid w:val="005E3476"/>
    <w:rsid w:val="005E5202"/>
    <w:rsid w:val="005E6585"/>
    <w:rsid w:val="005F77F8"/>
    <w:rsid w:val="0060310C"/>
    <w:rsid w:val="00607260"/>
    <w:rsid w:val="00612553"/>
    <w:rsid w:val="0061381C"/>
    <w:rsid w:val="00613912"/>
    <w:rsid w:val="0061759E"/>
    <w:rsid w:val="00617BA3"/>
    <w:rsid w:val="00621373"/>
    <w:rsid w:val="006236C2"/>
    <w:rsid w:val="0062403F"/>
    <w:rsid w:val="00626A84"/>
    <w:rsid w:val="00627AFE"/>
    <w:rsid w:val="006337F7"/>
    <w:rsid w:val="00637ABE"/>
    <w:rsid w:val="006423DB"/>
    <w:rsid w:val="00643030"/>
    <w:rsid w:val="00644FFA"/>
    <w:rsid w:val="00644FFF"/>
    <w:rsid w:val="00653A71"/>
    <w:rsid w:val="00653CD3"/>
    <w:rsid w:val="00654676"/>
    <w:rsid w:val="00663801"/>
    <w:rsid w:val="006647C3"/>
    <w:rsid w:val="0066659E"/>
    <w:rsid w:val="00666794"/>
    <w:rsid w:val="006707C2"/>
    <w:rsid w:val="00671816"/>
    <w:rsid w:val="00673614"/>
    <w:rsid w:val="0067745B"/>
    <w:rsid w:val="0067791A"/>
    <w:rsid w:val="006800D4"/>
    <w:rsid w:val="00684455"/>
    <w:rsid w:val="0068554E"/>
    <w:rsid w:val="00691979"/>
    <w:rsid w:val="006949E5"/>
    <w:rsid w:val="00694C2A"/>
    <w:rsid w:val="00695B42"/>
    <w:rsid w:val="00697504"/>
    <w:rsid w:val="006A1A37"/>
    <w:rsid w:val="006A34B4"/>
    <w:rsid w:val="006A55FB"/>
    <w:rsid w:val="006B0B4A"/>
    <w:rsid w:val="006B317F"/>
    <w:rsid w:val="006B7611"/>
    <w:rsid w:val="006C0CE0"/>
    <w:rsid w:val="006C1C23"/>
    <w:rsid w:val="006C4415"/>
    <w:rsid w:val="006C5B08"/>
    <w:rsid w:val="006D29DF"/>
    <w:rsid w:val="006D69CF"/>
    <w:rsid w:val="006E02F7"/>
    <w:rsid w:val="006E3843"/>
    <w:rsid w:val="006E7130"/>
    <w:rsid w:val="006F071D"/>
    <w:rsid w:val="006F1CCE"/>
    <w:rsid w:val="006F2DC9"/>
    <w:rsid w:val="006F4D1E"/>
    <w:rsid w:val="00700C1D"/>
    <w:rsid w:val="00704B05"/>
    <w:rsid w:val="00705535"/>
    <w:rsid w:val="007064D5"/>
    <w:rsid w:val="0071209B"/>
    <w:rsid w:val="00713A41"/>
    <w:rsid w:val="00713BCD"/>
    <w:rsid w:val="00717390"/>
    <w:rsid w:val="00720FBD"/>
    <w:rsid w:val="007221E6"/>
    <w:rsid w:val="0072616A"/>
    <w:rsid w:val="007321E1"/>
    <w:rsid w:val="007327D0"/>
    <w:rsid w:val="00732835"/>
    <w:rsid w:val="00735506"/>
    <w:rsid w:val="00741C09"/>
    <w:rsid w:val="007421DF"/>
    <w:rsid w:val="007442FB"/>
    <w:rsid w:val="00745123"/>
    <w:rsid w:val="00745D9B"/>
    <w:rsid w:val="00752432"/>
    <w:rsid w:val="0075314B"/>
    <w:rsid w:val="007574EA"/>
    <w:rsid w:val="007600A3"/>
    <w:rsid w:val="0076499E"/>
    <w:rsid w:val="007663ED"/>
    <w:rsid w:val="00772591"/>
    <w:rsid w:val="0077264D"/>
    <w:rsid w:val="0077340A"/>
    <w:rsid w:val="007737C5"/>
    <w:rsid w:val="00777F51"/>
    <w:rsid w:val="00781AF3"/>
    <w:rsid w:val="007841CB"/>
    <w:rsid w:val="007863BA"/>
    <w:rsid w:val="007928FE"/>
    <w:rsid w:val="00793373"/>
    <w:rsid w:val="007A0CD4"/>
    <w:rsid w:val="007A6337"/>
    <w:rsid w:val="007A63DD"/>
    <w:rsid w:val="007B0AF2"/>
    <w:rsid w:val="007C159B"/>
    <w:rsid w:val="007C15C7"/>
    <w:rsid w:val="007C343B"/>
    <w:rsid w:val="007C3DDF"/>
    <w:rsid w:val="007C7240"/>
    <w:rsid w:val="007D127F"/>
    <w:rsid w:val="007D2A76"/>
    <w:rsid w:val="007D6CE1"/>
    <w:rsid w:val="007D79A7"/>
    <w:rsid w:val="007E39D5"/>
    <w:rsid w:val="007E4340"/>
    <w:rsid w:val="007E6229"/>
    <w:rsid w:val="007E6EAF"/>
    <w:rsid w:val="007F4BDE"/>
    <w:rsid w:val="007F7A76"/>
    <w:rsid w:val="0080231F"/>
    <w:rsid w:val="00802F62"/>
    <w:rsid w:val="00803219"/>
    <w:rsid w:val="00814F3A"/>
    <w:rsid w:val="00815668"/>
    <w:rsid w:val="00820DE4"/>
    <w:rsid w:val="00821AF9"/>
    <w:rsid w:val="008238B4"/>
    <w:rsid w:val="00826185"/>
    <w:rsid w:val="00826449"/>
    <w:rsid w:val="008279C3"/>
    <w:rsid w:val="00830A19"/>
    <w:rsid w:val="00830B18"/>
    <w:rsid w:val="00830FF6"/>
    <w:rsid w:val="0083349B"/>
    <w:rsid w:val="00836094"/>
    <w:rsid w:val="008406C2"/>
    <w:rsid w:val="0084354A"/>
    <w:rsid w:val="00845775"/>
    <w:rsid w:val="00846362"/>
    <w:rsid w:val="00846710"/>
    <w:rsid w:val="00846924"/>
    <w:rsid w:val="00846F8A"/>
    <w:rsid w:val="00851468"/>
    <w:rsid w:val="00857761"/>
    <w:rsid w:val="008611FF"/>
    <w:rsid w:val="00866C8D"/>
    <w:rsid w:val="008724E7"/>
    <w:rsid w:val="00873C89"/>
    <w:rsid w:val="008874C4"/>
    <w:rsid w:val="0089000F"/>
    <w:rsid w:val="00891DF6"/>
    <w:rsid w:val="008924E2"/>
    <w:rsid w:val="008A1B53"/>
    <w:rsid w:val="008A2952"/>
    <w:rsid w:val="008A4546"/>
    <w:rsid w:val="008A60D8"/>
    <w:rsid w:val="008A7953"/>
    <w:rsid w:val="008B0070"/>
    <w:rsid w:val="008B04BF"/>
    <w:rsid w:val="008B0529"/>
    <w:rsid w:val="008B0C56"/>
    <w:rsid w:val="008B43E7"/>
    <w:rsid w:val="008B4856"/>
    <w:rsid w:val="008B78ED"/>
    <w:rsid w:val="008B7A00"/>
    <w:rsid w:val="008C17B2"/>
    <w:rsid w:val="008C4396"/>
    <w:rsid w:val="008C6E09"/>
    <w:rsid w:val="008D4285"/>
    <w:rsid w:val="008D4CFF"/>
    <w:rsid w:val="008D55A5"/>
    <w:rsid w:val="008E7B47"/>
    <w:rsid w:val="008E7F71"/>
    <w:rsid w:val="008F0645"/>
    <w:rsid w:val="008F0F41"/>
    <w:rsid w:val="008F33A6"/>
    <w:rsid w:val="00906B0B"/>
    <w:rsid w:val="009073D7"/>
    <w:rsid w:val="009121A4"/>
    <w:rsid w:val="009159BF"/>
    <w:rsid w:val="00915D85"/>
    <w:rsid w:val="0092294D"/>
    <w:rsid w:val="00924385"/>
    <w:rsid w:val="00924A2A"/>
    <w:rsid w:val="00927282"/>
    <w:rsid w:val="00927924"/>
    <w:rsid w:val="00931426"/>
    <w:rsid w:val="0093681D"/>
    <w:rsid w:val="009602DC"/>
    <w:rsid w:val="00961A32"/>
    <w:rsid w:val="00965F7A"/>
    <w:rsid w:val="00971333"/>
    <w:rsid w:val="009729D4"/>
    <w:rsid w:val="00974FAE"/>
    <w:rsid w:val="009758B2"/>
    <w:rsid w:val="00980478"/>
    <w:rsid w:val="00980645"/>
    <w:rsid w:val="00984C09"/>
    <w:rsid w:val="00986438"/>
    <w:rsid w:val="00990041"/>
    <w:rsid w:val="009926B3"/>
    <w:rsid w:val="009939D7"/>
    <w:rsid w:val="00995DA0"/>
    <w:rsid w:val="009969AF"/>
    <w:rsid w:val="009A00EB"/>
    <w:rsid w:val="009A6224"/>
    <w:rsid w:val="009B09AE"/>
    <w:rsid w:val="009B35B4"/>
    <w:rsid w:val="009B6741"/>
    <w:rsid w:val="009C0CDF"/>
    <w:rsid w:val="009C0E47"/>
    <w:rsid w:val="009C3088"/>
    <w:rsid w:val="009C367C"/>
    <w:rsid w:val="009C3FE3"/>
    <w:rsid w:val="009C48E1"/>
    <w:rsid w:val="009D1B26"/>
    <w:rsid w:val="009D53A7"/>
    <w:rsid w:val="009D63DE"/>
    <w:rsid w:val="009D66DE"/>
    <w:rsid w:val="009E293B"/>
    <w:rsid w:val="009F2273"/>
    <w:rsid w:val="009F481D"/>
    <w:rsid w:val="009F6DDE"/>
    <w:rsid w:val="00A00BFC"/>
    <w:rsid w:val="00A00F83"/>
    <w:rsid w:val="00A016C9"/>
    <w:rsid w:val="00A03ACC"/>
    <w:rsid w:val="00A064FB"/>
    <w:rsid w:val="00A065B2"/>
    <w:rsid w:val="00A1258F"/>
    <w:rsid w:val="00A128AC"/>
    <w:rsid w:val="00A12BC4"/>
    <w:rsid w:val="00A14DFB"/>
    <w:rsid w:val="00A1722F"/>
    <w:rsid w:val="00A20185"/>
    <w:rsid w:val="00A20B47"/>
    <w:rsid w:val="00A22CBB"/>
    <w:rsid w:val="00A23BEC"/>
    <w:rsid w:val="00A32F6D"/>
    <w:rsid w:val="00A33B0D"/>
    <w:rsid w:val="00A34133"/>
    <w:rsid w:val="00A37302"/>
    <w:rsid w:val="00A416E3"/>
    <w:rsid w:val="00A53443"/>
    <w:rsid w:val="00A56292"/>
    <w:rsid w:val="00A61BBE"/>
    <w:rsid w:val="00A645AF"/>
    <w:rsid w:val="00A66E44"/>
    <w:rsid w:val="00A73655"/>
    <w:rsid w:val="00A74D88"/>
    <w:rsid w:val="00A76DCF"/>
    <w:rsid w:val="00A8308D"/>
    <w:rsid w:val="00A84FF1"/>
    <w:rsid w:val="00A92264"/>
    <w:rsid w:val="00A9768A"/>
    <w:rsid w:val="00AA3154"/>
    <w:rsid w:val="00AA4337"/>
    <w:rsid w:val="00AA51FC"/>
    <w:rsid w:val="00AB4DC3"/>
    <w:rsid w:val="00AB6FED"/>
    <w:rsid w:val="00AC03EB"/>
    <w:rsid w:val="00AC1341"/>
    <w:rsid w:val="00AC5E44"/>
    <w:rsid w:val="00AC60B9"/>
    <w:rsid w:val="00AC7774"/>
    <w:rsid w:val="00AD10B1"/>
    <w:rsid w:val="00AD1A0A"/>
    <w:rsid w:val="00AD1B75"/>
    <w:rsid w:val="00AD4B67"/>
    <w:rsid w:val="00AE0823"/>
    <w:rsid w:val="00AE4EF4"/>
    <w:rsid w:val="00AE70E3"/>
    <w:rsid w:val="00AF1A99"/>
    <w:rsid w:val="00AF44D3"/>
    <w:rsid w:val="00AF4618"/>
    <w:rsid w:val="00AF7D75"/>
    <w:rsid w:val="00B01F46"/>
    <w:rsid w:val="00B03A08"/>
    <w:rsid w:val="00B03EBF"/>
    <w:rsid w:val="00B04665"/>
    <w:rsid w:val="00B056C2"/>
    <w:rsid w:val="00B0590D"/>
    <w:rsid w:val="00B05EEE"/>
    <w:rsid w:val="00B110C6"/>
    <w:rsid w:val="00B118DE"/>
    <w:rsid w:val="00B14309"/>
    <w:rsid w:val="00B218F2"/>
    <w:rsid w:val="00B21D35"/>
    <w:rsid w:val="00B257F8"/>
    <w:rsid w:val="00B2799D"/>
    <w:rsid w:val="00B34DB3"/>
    <w:rsid w:val="00B36805"/>
    <w:rsid w:val="00B37658"/>
    <w:rsid w:val="00B4068F"/>
    <w:rsid w:val="00B4122A"/>
    <w:rsid w:val="00B41A27"/>
    <w:rsid w:val="00B47DCF"/>
    <w:rsid w:val="00B517BF"/>
    <w:rsid w:val="00B5216D"/>
    <w:rsid w:val="00B53D8E"/>
    <w:rsid w:val="00B600C2"/>
    <w:rsid w:val="00B6312F"/>
    <w:rsid w:val="00B63F77"/>
    <w:rsid w:val="00B66D40"/>
    <w:rsid w:val="00B66D68"/>
    <w:rsid w:val="00B74BE4"/>
    <w:rsid w:val="00B77E80"/>
    <w:rsid w:val="00B808A9"/>
    <w:rsid w:val="00B946FA"/>
    <w:rsid w:val="00BA001F"/>
    <w:rsid w:val="00BA1949"/>
    <w:rsid w:val="00BA2619"/>
    <w:rsid w:val="00BA30BE"/>
    <w:rsid w:val="00BA347F"/>
    <w:rsid w:val="00BA38D6"/>
    <w:rsid w:val="00BA3AF6"/>
    <w:rsid w:val="00BA6A1D"/>
    <w:rsid w:val="00BB0FD0"/>
    <w:rsid w:val="00BB1C5E"/>
    <w:rsid w:val="00BB712C"/>
    <w:rsid w:val="00BC2B44"/>
    <w:rsid w:val="00BC2CBF"/>
    <w:rsid w:val="00BC58A5"/>
    <w:rsid w:val="00BC5913"/>
    <w:rsid w:val="00BC6580"/>
    <w:rsid w:val="00BC6A89"/>
    <w:rsid w:val="00BD0F72"/>
    <w:rsid w:val="00BD5FA3"/>
    <w:rsid w:val="00BD6E70"/>
    <w:rsid w:val="00BD7015"/>
    <w:rsid w:val="00BE07AC"/>
    <w:rsid w:val="00BE2CB2"/>
    <w:rsid w:val="00BE336E"/>
    <w:rsid w:val="00BE3559"/>
    <w:rsid w:val="00C02559"/>
    <w:rsid w:val="00C03821"/>
    <w:rsid w:val="00C04AD3"/>
    <w:rsid w:val="00C120F7"/>
    <w:rsid w:val="00C1438F"/>
    <w:rsid w:val="00C14F0D"/>
    <w:rsid w:val="00C24683"/>
    <w:rsid w:val="00C32341"/>
    <w:rsid w:val="00C34ED8"/>
    <w:rsid w:val="00C43688"/>
    <w:rsid w:val="00C43806"/>
    <w:rsid w:val="00C45CB0"/>
    <w:rsid w:val="00C5321B"/>
    <w:rsid w:val="00C533EF"/>
    <w:rsid w:val="00C67093"/>
    <w:rsid w:val="00C7089C"/>
    <w:rsid w:val="00C71BAF"/>
    <w:rsid w:val="00C756D2"/>
    <w:rsid w:val="00C77E69"/>
    <w:rsid w:val="00C845EE"/>
    <w:rsid w:val="00C865AC"/>
    <w:rsid w:val="00C91B1C"/>
    <w:rsid w:val="00C957AC"/>
    <w:rsid w:val="00CA1033"/>
    <w:rsid w:val="00CA260E"/>
    <w:rsid w:val="00CA4DE5"/>
    <w:rsid w:val="00CA552B"/>
    <w:rsid w:val="00CA6410"/>
    <w:rsid w:val="00CA65AE"/>
    <w:rsid w:val="00CB0A2B"/>
    <w:rsid w:val="00CB117C"/>
    <w:rsid w:val="00CB2E0C"/>
    <w:rsid w:val="00CB4528"/>
    <w:rsid w:val="00CC2658"/>
    <w:rsid w:val="00CC2CF3"/>
    <w:rsid w:val="00CD085E"/>
    <w:rsid w:val="00CD4F80"/>
    <w:rsid w:val="00CD53AB"/>
    <w:rsid w:val="00CF32DD"/>
    <w:rsid w:val="00CF3802"/>
    <w:rsid w:val="00CF6467"/>
    <w:rsid w:val="00CF6DC6"/>
    <w:rsid w:val="00D0432E"/>
    <w:rsid w:val="00D05E85"/>
    <w:rsid w:val="00D06FCC"/>
    <w:rsid w:val="00D11394"/>
    <w:rsid w:val="00D207F9"/>
    <w:rsid w:val="00D22C9A"/>
    <w:rsid w:val="00D22D92"/>
    <w:rsid w:val="00D230AE"/>
    <w:rsid w:val="00D25C48"/>
    <w:rsid w:val="00D31C84"/>
    <w:rsid w:val="00D327D2"/>
    <w:rsid w:val="00D34F9B"/>
    <w:rsid w:val="00D36088"/>
    <w:rsid w:val="00D36C98"/>
    <w:rsid w:val="00D371A3"/>
    <w:rsid w:val="00D42C15"/>
    <w:rsid w:val="00D46543"/>
    <w:rsid w:val="00D46A53"/>
    <w:rsid w:val="00D47D7C"/>
    <w:rsid w:val="00D5117F"/>
    <w:rsid w:val="00D61694"/>
    <w:rsid w:val="00D650A0"/>
    <w:rsid w:val="00D82295"/>
    <w:rsid w:val="00D85A38"/>
    <w:rsid w:val="00D93488"/>
    <w:rsid w:val="00D97810"/>
    <w:rsid w:val="00DA354B"/>
    <w:rsid w:val="00DA6A99"/>
    <w:rsid w:val="00DA77CA"/>
    <w:rsid w:val="00DB3217"/>
    <w:rsid w:val="00DB5BB8"/>
    <w:rsid w:val="00DB7BA9"/>
    <w:rsid w:val="00DC5E6E"/>
    <w:rsid w:val="00DD4426"/>
    <w:rsid w:val="00DD44C0"/>
    <w:rsid w:val="00DE050D"/>
    <w:rsid w:val="00DE1E70"/>
    <w:rsid w:val="00DE33FC"/>
    <w:rsid w:val="00DE3D9C"/>
    <w:rsid w:val="00DE45A2"/>
    <w:rsid w:val="00DF0A04"/>
    <w:rsid w:val="00DF0DB0"/>
    <w:rsid w:val="00DF5D31"/>
    <w:rsid w:val="00DF690E"/>
    <w:rsid w:val="00DF7CC1"/>
    <w:rsid w:val="00E008D9"/>
    <w:rsid w:val="00E00EBA"/>
    <w:rsid w:val="00E05A06"/>
    <w:rsid w:val="00E06219"/>
    <w:rsid w:val="00E067BB"/>
    <w:rsid w:val="00E06BA4"/>
    <w:rsid w:val="00E1190F"/>
    <w:rsid w:val="00E11D43"/>
    <w:rsid w:val="00E13022"/>
    <w:rsid w:val="00E15C67"/>
    <w:rsid w:val="00E17C2A"/>
    <w:rsid w:val="00E278B2"/>
    <w:rsid w:val="00E3317E"/>
    <w:rsid w:val="00E34E6F"/>
    <w:rsid w:val="00E36086"/>
    <w:rsid w:val="00E364CF"/>
    <w:rsid w:val="00E37A8A"/>
    <w:rsid w:val="00E431D3"/>
    <w:rsid w:val="00E61CB5"/>
    <w:rsid w:val="00E62515"/>
    <w:rsid w:val="00E7058A"/>
    <w:rsid w:val="00E707AE"/>
    <w:rsid w:val="00E72196"/>
    <w:rsid w:val="00E73F8F"/>
    <w:rsid w:val="00E7491D"/>
    <w:rsid w:val="00E75D07"/>
    <w:rsid w:val="00E76C86"/>
    <w:rsid w:val="00E803B1"/>
    <w:rsid w:val="00E847B7"/>
    <w:rsid w:val="00E87A97"/>
    <w:rsid w:val="00E91CB0"/>
    <w:rsid w:val="00E97F46"/>
    <w:rsid w:val="00EA0F34"/>
    <w:rsid w:val="00EA1232"/>
    <w:rsid w:val="00EA5DD3"/>
    <w:rsid w:val="00EA70A7"/>
    <w:rsid w:val="00EB30BE"/>
    <w:rsid w:val="00EB3C54"/>
    <w:rsid w:val="00EB6D18"/>
    <w:rsid w:val="00EC279B"/>
    <w:rsid w:val="00EC404A"/>
    <w:rsid w:val="00EC7056"/>
    <w:rsid w:val="00ED05D6"/>
    <w:rsid w:val="00ED18DE"/>
    <w:rsid w:val="00ED191A"/>
    <w:rsid w:val="00ED505F"/>
    <w:rsid w:val="00EE214C"/>
    <w:rsid w:val="00EE2618"/>
    <w:rsid w:val="00EE4672"/>
    <w:rsid w:val="00EE4A7A"/>
    <w:rsid w:val="00EF0DC0"/>
    <w:rsid w:val="00EF1230"/>
    <w:rsid w:val="00EF1627"/>
    <w:rsid w:val="00EF1E3F"/>
    <w:rsid w:val="00EF68B3"/>
    <w:rsid w:val="00F02091"/>
    <w:rsid w:val="00F034AB"/>
    <w:rsid w:val="00F11CF8"/>
    <w:rsid w:val="00F1401B"/>
    <w:rsid w:val="00F1732F"/>
    <w:rsid w:val="00F21E07"/>
    <w:rsid w:val="00F2201B"/>
    <w:rsid w:val="00F221F3"/>
    <w:rsid w:val="00F307BF"/>
    <w:rsid w:val="00F33348"/>
    <w:rsid w:val="00F362B8"/>
    <w:rsid w:val="00F37C65"/>
    <w:rsid w:val="00F452C6"/>
    <w:rsid w:val="00F466A9"/>
    <w:rsid w:val="00F51623"/>
    <w:rsid w:val="00F561DE"/>
    <w:rsid w:val="00F66011"/>
    <w:rsid w:val="00F670CC"/>
    <w:rsid w:val="00F7050D"/>
    <w:rsid w:val="00F70AD3"/>
    <w:rsid w:val="00F7436A"/>
    <w:rsid w:val="00F76F11"/>
    <w:rsid w:val="00F778DD"/>
    <w:rsid w:val="00F8162B"/>
    <w:rsid w:val="00F82FDC"/>
    <w:rsid w:val="00F83008"/>
    <w:rsid w:val="00F914BB"/>
    <w:rsid w:val="00F915DF"/>
    <w:rsid w:val="00F94DAE"/>
    <w:rsid w:val="00FA0558"/>
    <w:rsid w:val="00FA15E2"/>
    <w:rsid w:val="00FA2BD8"/>
    <w:rsid w:val="00FA7527"/>
    <w:rsid w:val="00FA7801"/>
    <w:rsid w:val="00FA7D08"/>
    <w:rsid w:val="00FB6A64"/>
    <w:rsid w:val="00FB7224"/>
    <w:rsid w:val="00FC0105"/>
    <w:rsid w:val="00FC083A"/>
    <w:rsid w:val="00FC161A"/>
    <w:rsid w:val="00FC16DA"/>
    <w:rsid w:val="00FC1B4F"/>
    <w:rsid w:val="00FC2777"/>
    <w:rsid w:val="00FD0389"/>
    <w:rsid w:val="00FD3B25"/>
    <w:rsid w:val="00FD3CB3"/>
    <w:rsid w:val="00FD5BE3"/>
    <w:rsid w:val="00FD5F03"/>
    <w:rsid w:val="00FE0533"/>
    <w:rsid w:val="00FE0C5C"/>
    <w:rsid w:val="00FF15AF"/>
    <w:rsid w:val="00FF3FC8"/>
    <w:rsid w:val="00FF71C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62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140422"/>
    <w:pPr>
      <w:keepNext/>
      <w:ind w:right="-79"/>
      <w:jc w:val="both"/>
      <w:outlineLvl w:val="0"/>
    </w:pPr>
    <w:rPr>
      <w:rFonts w:ascii="Cordia New" w:eastAsia="Cordia New" w:hAnsi="Cordia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668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86680"/>
  </w:style>
  <w:style w:type="paragraph" w:styleId="Header">
    <w:name w:val="header"/>
    <w:basedOn w:val="Normal"/>
    <w:rsid w:val="00FE053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bodymain1">
    <w:name w:val="body_main1"/>
    <w:rsid w:val="00311FA7"/>
    <w:rPr>
      <w:rFonts w:ascii="Tahoma" w:hAnsi="Tahoma" w:cs="Tahoma" w:hint="default"/>
      <w:color w:val="333333"/>
      <w:sz w:val="20"/>
      <w:szCs w:val="20"/>
    </w:rPr>
  </w:style>
  <w:style w:type="character" w:customStyle="1" w:styleId="apple-style-span">
    <w:name w:val="apple-style-span"/>
    <w:basedOn w:val="DefaultParagraphFont"/>
    <w:rsid w:val="00557971"/>
  </w:style>
  <w:style w:type="paragraph" w:styleId="BalloonText">
    <w:name w:val="Balloon Text"/>
    <w:basedOn w:val="Normal"/>
    <w:link w:val="BalloonTextChar"/>
    <w:rsid w:val="00CA10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1033"/>
    <w:rPr>
      <w:rFonts w:ascii="Tahoma" w:hAnsi="Tahoma"/>
      <w:sz w:val="16"/>
    </w:rPr>
  </w:style>
  <w:style w:type="paragraph" w:styleId="BlockText">
    <w:name w:val="Block Text"/>
    <w:basedOn w:val="Normal"/>
    <w:unhideWhenUsed/>
    <w:rsid w:val="0077264D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table" w:styleId="TableGrid">
    <w:name w:val="Table Grid"/>
    <w:basedOn w:val="TableNormal"/>
    <w:rsid w:val="00F2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62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140422"/>
    <w:pPr>
      <w:keepNext/>
      <w:ind w:right="-79"/>
      <w:jc w:val="both"/>
      <w:outlineLvl w:val="0"/>
    </w:pPr>
    <w:rPr>
      <w:rFonts w:ascii="Cordia New" w:eastAsia="Cordia New" w:hAnsi="Cordia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668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86680"/>
  </w:style>
  <w:style w:type="paragraph" w:styleId="Header">
    <w:name w:val="header"/>
    <w:basedOn w:val="Normal"/>
    <w:rsid w:val="00FE053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bodymain1">
    <w:name w:val="body_main1"/>
    <w:rsid w:val="00311FA7"/>
    <w:rPr>
      <w:rFonts w:ascii="Tahoma" w:hAnsi="Tahoma" w:cs="Tahoma" w:hint="default"/>
      <w:color w:val="333333"/>
      <w:sz w:val="20"/>
      <w:szCs w:val="20"/>
    </w:rPr>
  </w:style>
  <w:style w:type="character" w:customStyle="1" w:styleId="apple-style-span">
    <w:name w:val="apple-style-span"/>
    <w:basedOn w:val="DefaultParagraphFont"/>
    <w:rsid w:val="00557971"/>
  </w:style>
  <w:style w:type="paragraph" w:styleId="BalloonText">
    <w:name w:val="Balloon Text"/>
    <w:basedOn w:val="Normal"/>
    <w:link w:val="BalloonTextChar"/>
    <w:rsid w:val="00CA10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1033"/>
    <w:rPr>
      <w:rFonts w:ascii="Tahoma" w:hAnsi="Tahoma"/>
      <w:sz w:val="16"/>
    </w:rPr>
  </w:style>
  <w:style w:type="paragraph" w:styleId="BlockText">
    <w:name w:val="Block Text"/>
    <w:basedOn w:val="Normal"/>
    <w:unhideWhenUsed/>
    <w:rsid w:val="0077264D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table" w:styleId="TableGrid">
    <w:name w:val="Table Grid"/>
    <w:basedOn w:val="TableNormal"/>
    <w:rsid w:val="00F2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399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9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8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9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0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56;&#3623;&#3618;&#3623;&#3636;&#3592;&#3633;&#3618;&#3607;&#3634;&#3591;&#3588;&#3621;&#3636;&#3609;&#3636;&#3585;\&#3627;&#3609;&#3633;&#3591;&#3626;&#3639;&#3629;&#3605;&#3656;&#3634;&#3591;&#3654;\&#3627;&#3609;&#3633;&#3591;&#3626;&#3639;&#3629;&#3629;&#3629;&#3585;_&#3611;&#3637;%2054\&#3627;&#3609;&#3633;&#3591;&#3626;&#3639;&#3629;&#3585;&#3634;&#3619;&#3592;&#3656;&#3634;&#3618;&#3650;&#3610;&#3609;&#3633;&#36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หนังสือการจ่ายโบนัส</Template>
  <TotalTime>86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rccl</dc:creator>
  <cp:keywords/>
  <dc:description/>
  <cp:lastModifiedBy>user</cp:lastModifiedBy>
  <cp:revision>7</cp:revision>
  <cp:lastPrinted>2018-11-29T08:27:00Z</cp:lastPrinted>
  <dcterms:created xsi:type="dcterms:W3CDTF">2020-08-20T09:26:00Z</dcterms:created>
  <dcterms:modified xsi:type="dcterms:W3CDTF">2021-12-16T03:36:00Z</dcterms:modified>
</cp:coreProperties>
</file>